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E0" w:rsidRPr="00FC32E0" w:rsidRDefault="00FC32E0" w:rsidP="00FC32E0">
      <w:pPr>
        <w:pStyle w:val="ac"/>
        <w:spacing w:before="167" w:beforeAutospacing="0" w:after="167" w:afterAutospacing="0" w:line="360" w:lineRule="auto"/>
        <w:jc w:val="center"/>
        <w:rPr>
          <w:b/>
          <w:color w:val="000000"/>
          <w:sz w:val="28"/>
          <w:szCs w:val="28"/>
        </w:rPr>
      </w:pPr>
      <w:r w:rsidRPr="00FC32E0">
        <w:rPr>
          <w:b/>
          <w:color w:val="000000"/>
          <w:sz w:val="28"/>
          <w:szCs w:val="28"/>
        </w:rPr>
        <w:t xml:space="preserve">В связи с предстоящими новогодними и рождественскими праздниками Управление </w:t>
      </w:r>
      <w:proofErr w:type="spellStart"/>
      <w:r w:rsidRPr="00FC32E0">
        <w:rPr>
          <w:b/>
          <w:color w:val="000000"/>
          <w:sz w:val="28"/>
          <w:szCs w:val="28"/>
        </w:rPr>
        <w:t>Роскомнадзора</w:t>
      </w:r>
      <w:proofErr w:type="spellEnd"/>
      <w:r w:rsidRPr="00FC32E0">
        <w:rPr>
          <w:b/>
          <w:color w:val="000000"/>
          <w:sz w:val="28"/>
          <w:szCs w:val="28"/>
        </w:rPr>
        <w:t xml:space="preserve"> по Республике Дагестан  напоминает о необходимости соблюдения запрета дарить и получать подарки.</w:t>
      </w:r>
    </w:p>
    <w:p w:rsidR="00FC32E0" w:rsidRPr="00FC32E0" w:rsidRDefault="00FC32E0" w:rsidP="00FC32E0">
      <w:pPr>
        <w:pStyle w:val="ac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C32E0">
        <w:rPr>
          <w:color w:val="000000"/>
          <w:sz w:val="28"/>
          <w:szCs w:val="28"/>
        </w:rPr>
        <w:t>Положения антикоррупционного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FC32E0" w:rsidRPr="00FC32E0" w:rsidRDefault="00FC32E0" w:rsidP="00FC32E0">
      <w:pPr>
        <w:pStyle w:val="ac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C32E0">
        <w:rPr>
          <w:color w:val="000000"/>
          <w:sz w:val="28"/>
          <w:szCs w:val="28"/>
        </w:rPr>
        <w:t>Исключением являются подарки, которые получены в связи с протокольными мероприятиями, служебными командировками, а также с другими официальными событиями.</w:t>
      </w:r>
    </w:p>
    <w:p w:rsidR="00FC32E0" w:rsidRPr="00FC32E0" w:rsidRDefault="00FC32E0" w:rsidP="00FC32E0">
      <w:pPr>
        <w:pStyle w:val="ac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FC32E0">
        <w:rPr>
          <w:color w:val="000000"/>
          <w:sz w:val="28"/>
          <w:szCs w:val="28"/>
        </w:rPr>
        <w:t>Получение соответствующим лицом подарка в иных случаях является нарушением запрета, создает условия для возникновения конфликта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</w:p>
    <w:p w:rsidR="00AA0650" w:rsidRPr="00FC32E0" w:rsidRDefault="00AA0650" w:rsidP="00FC32E0">
      <w:pPr>
        <w:spacing w:line="360" w:lineRule="auto"/>
        <w:jc w:val="both"/>
        <w:rPr>
          <w:szCs w:val="28"/>
        </w:rPr>
      </w:pPr>
    </w:p>
    <w:sectPr w:rsidR="00AA0650" w:rsidRPr="00FC32E0" w:rsidSect="00297C5A">
      <w:headerReference w:type="default" r:id="rId7"/>
      <w:foot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4EA" w:rsidRDefault="005044EA" w:rsidP="00F82C4C">
      <w:r>
        <w:separator/>
      </w:r>
    </w:p>
  </w:endnote>
  <w:endnote w:type="continuationSeparator" w:id="0">
    <w:p w:rsidR="005044EA" w:rsidRDefault="005044EA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placeholder>
          <w:docPart w:val="396BD45B8C1E4A88AE7D926F9BBF3B53"/>
        </w:placeholder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6F582E" w:rsidRPr="006F582E" w:rsidRDefault="006F582E">
    <w:pPr>
      <w:pStyle w:val="a8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4EA" w:rsidRDefault="005044EA" w:rsidP="00F82C4C">
      <w:r>
        <w:separator/>
      </w:r>
    </w:p>
  </w:footnote>
  <w:footnote w:type="continuationSeparator" w:id="0">
    <w:p w:rsidR="005044EA" w:rsidRDefault="005044EA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2534651"/>
      <w:docPartObj>
        <w:docPartGallery w:val="Page Numbers (Top of Page)"/>
        <w:docPartUnique/>
      </w:docPartObj>
    </w:sdtPr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4C6CDC">
          <w:fldChar w:fldCharType="begin"/>
        </w:r>
        <w:r>
          <w:instrText>PAGE   \* MERGEFORMAT</w:instrText>
        </w:r>
        <w:r w:rsidR="004C6CDC">
          <w:fldChar w:fldCharType="separate"/>
        </w:r>
        <w:r>
          <w:rPr>
            <w:noProof/>
          </w:rPr>
          <w:t>2</w:t>
        </w:r>
        <w:r w:rsidR="004C6CDC"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p6ChEz/xO25EFtOOwm8yfKv+658=" w:salt="A8l2ZuvvwzNp1L4XtFnClw==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6678F"/>
    <w:rsid w:val="000E0580"/>
    <w:rsid w:val="00201C16"/>
    <w:rsid w:val="00297C5A"/>
    <w:rsid w:val="002D0DF4"/>
    <w:rsid w:val="003B0652"/>
    <w:rsid w:val="004475D2"/>
    <w:rsid w:val="004A1A19"/>
    <w:rsid w:val="004A68FF"/>
    <w:rsid w:val="004C6CDC"/>
    <w:rsid w:val="005044EA"/>
    <w:rsid w:val="006647F1"/>
    <w:rsid w:val="006F582E"/>
    <w:rsid w:val="007F693A"/>
    <w:rsid w:val="0080082A"/>
    <w:rsid w:val="00811E70"/>
    <w:rsid w:val="009A6288"/>
    <w:rsid w:val="00A103F8"/>
    <w:rsid w:val="00AA0650"/>
    <w:rsid w:val="00AE7D79"/>
    <w:rsid w:val="00C766F8"/>
    <w:rsid w:val="00D560A7"/>
    <w:rsid w:val="00D640AD"/>
    <w:rsid w:val="00D84BE3"/>
    <w:rsid w:val="00E6678F"/>
    <w:rsid w:val="00F36603"/>
    <w:rsid w:val="00F82C4C"/>
    <w:rsid w:val="00FC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C32E0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170220"/>
    <w:rsid w:val="001D618B"/>
    <w:rsid w:val="00223C20"/>
    <w:rsid w:val="003B27FD"/>
    <w:rsid w:val="00561DDB"/>
    <w:rsid w:val="00627B16"/>
    <w:rsid w:val="006B3E19"/>
    <w:rsid w:val="0098440F"/>
    <w:rsid w:val="009D7CC4"/>
    <w:rsid w:val="00BD1345"/>
    <w:rsid w:val="00BD6D5C"/>
    <w:rsid w:val="00BE181E"/>
    <w:rsid w:val="00C352B1"/>
    <w:rsid w:val="00C55CC6"/>
    <w:rsid w:val="00F27061"/>
    <w:rsid w:val="00F8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223C20"/>
  </w:style>
  <w:style w:type="paragraph" w:customStyle="1" w:styleId="A39E33030A0846B88715D2B7516F0040">
    <w:name w:val="A39E33030A0846B88715D2B7516F0040"/>
    <w:rsid w:val="00223C20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EC15-EC04-4F41-A3DA-588CE9FF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162</Words>
  <Characters>927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user</cp:lastModifiedBy>
  <cp:revision>2</cp:revision>
  <dcterms:created xsi:type="dcterms:W3CDTF">2016-12-28T12:20:00Z</dcterms:created>
  <dcterms:modified xsi:type="dcterms:W3CDTF">2016-12-28T12:20:00Z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